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71" w:rsidRDefault="007E0C5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38100</wp:posOffset>
            </wp:positionV>
            <wp:extent cx="1365250" cy="819150"/>
            <wp:effectExtent l="190500" t="190500" r="368300" b="36195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19150"/>
                    </a:xfrm>
                    <a:prstGeom prst="round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A1C">
        <w:rPr>
          <w:noProof/>
        </w:rPr>
        <w:pict>
          <v:rect id="_x0000_s1030" style="position:absolute;margin-left:1363.2pt;margin-top:0;width:3in;height:252.75pt;z-index:251665408;mso-position-horizontal:right;mso-position-horizontal-relative:margin;mso-position-vertical:top;mso-position-vertical-relative:margin" fillcolor="#7598d9 [3205]" strokecolor="black [3213]" strokeweight="3pt">
            <v:fill rotate="t"/>
            <v:shadow on="t" type="perspective" color="#244482 [1605]" opacity=".5" offset="1pt" offset2="-1pt"/>
            <v:textbox style="mso-next-textbox:#_x0000_s1030" inset="14.4pt,14.4pt,14.4pt,14.4pt">
              <w:txbxContent>
                <w:sdt>
                  <w:sdtPr>
                    <w:rPr>
                      <w:rStyle w:val="Heading01Char"/>
                    </w:rPr>
                    <w:id w:val="1250190"/>
                    <w:placeholder>
                      <w:docPart w:val="59F74BB635DF437B8A402692F52675A5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1"/>
                        <w:spacing w:after="0"/>
                        <w:rPr>
                          <w:color w:val="FFE535" w:themeColor="background2" w:themeShade="BF"/>
                        </w:rPr>
                      </w:pPr>
                      <w:r w:rsidRPr="007E0C53">
                        <w:rPr>
                          <w:rStyle w:val="Heading01Char"/>
                          <w:color w:val="FFE535" w:themeColor="background2" w:themeShade="BF"/>
                        </w:rPr>
                        <w:t>What We Offer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sz w:val="24"/>
                      <w:szCs w:val="24"/>
                    </w:rPr>
                    <w:id w:val="1250192"/>
                    <w:placeholder>
                      <w:docPart w:val="E8D32AC3A3674C28B8F424D3F738C8A3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C93643" w:rsidRPr="00F35A54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35A54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Community</w:t>
                      </w:r>
                      <w:r w:rsidRPr="00F35A54">
                        <w:rPr>
                          <w:rStyle w:val="Heading03Char"/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35A54">
                        <w:rPr>
                          <w:rFonts w:ascii="Arial Narrow" w:hAnsi="Arial Narrow"/>
                          <w:sz w:val="24"/>
                          <w:szCs w:val="24"/>
                        </w:rPr>
                        <w:t>Service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1250227"/>
                    <w:placeholder>
                      <w:docPart w:val="F03994C248FC4D0992C3350D47FCEF71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Teamwork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1250229"/>
                    <w:placeholder>
                      <w:docPart w:val="FFC7519D8B3B4880A3B64696873E6E6D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Competition and Awards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1250232"/>
                    <w:placeholder>
                      <w:docPart w:val="2A47C26C1A5B4B19931EE77CCB1FCB05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Leadership</w:t>
                      </w:r>
                    </w:p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Scholarships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23411240"/>
                    <w:placeholder>
                      <w:docPart w:val="2498240708084E19B47915550C1AF037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Travel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23411241"/>
                    <w:placeholder>
                      <w:docPart w:val="AADD13D8C6734031816327A4A0024AEA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Communication Skills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23411242"/>
                    <w:placeholder>
                      <w:docPart w:val="6D8900A8DFAD4BAAB6288EB7D69A96FC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Resume Building</w:t>
                      </w:r>
                    </w:p>
                  </w:sdtContent>
                </w:sdt>
                <w:sdt>
                  <w:sdtPr>
                    <w:rPr>
                      <w:rStyle w:val="Heading03Char"/>
                      <w:rFonts w:ascii="Arial Narrow" w:hAnsi="Arial Narrow"/>
                      <w:b/>
                      <w:sz w:val="24"/>
                      <w:szCs w:val="24"/>
                    </w:rPr>
                    <w:id w:val="23411262"/>
                    <w:placeholder>
                      <w:docPart w:val="8700BA8179A94D6EAD1A578AE0FD0981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C93643" w:rsidRPr="00EF156E" w:rsidRDefault="00C93643" w:rsidP="00EF156E">
                      <w:pPr>
                        <w:pStyle w:val="Heading03"/>
                        <w:spacing w:before="0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Networking</w:t>
                      </w:r>
                    </w:p>
                  </w:sdtContent>
                </w:sdt>
                <w:p w:rsidR="00C93643" w:rsidRPr="00EF156E" w:rsidRDefault="00556A1C" w:rsidP="00EF156E">
                  <w:pPr>
                    <w:pStyle w:val="Heading03"/>
                    <w:spacing w:before="0"/>
                    <w:rPr>
                      <w:rStyle w:val="Heading03Char"/>
                      <w:rFonts w:ascii="Arial Narrow" w:hAnsi="Arial Narrow"/>
                      <w:sz w:val="24"/>
                      <w:szCs w:val="24"/>
                    </w:rPr>
                  </w:pPr>
                  <w:sdt>
                    <w:sdtPr>
                      <w:rPr>
                        <w:rStyle w:val="Heading03Char"/>
                        <w:rFonts w:ascii="Arial Narrow" w:hAnsi="Arial Narrow"/>
                        <w:b/>
                        <w:sz w:val="24"/>
                        <w:szCs w:val="24"/>
                      </w:rPr>
                      <w:id w:val="23411263"/>
                      <w:placeholder>
                        <w:docPart w:val="B3F965351BB24D49B636AAE4EBB3884D"/>
                      </w:placeholder>
                    </w:sdtPr>
                    <w:sdtEndPr>
                      <w:rPr>
                        <w:rStyle w:val="DefaultParagraphFont"/>
                        <w:b w:val="0"/>
                      </w:rPr>
                    </w:sdtEndPr>
                    <w:sdtContent>
                      <w:r w:rsidR="00C93643" w:rsidRPr="00EF156E">
                        <w:rPr>
                          <w:rStyle w:val="Heading03Char"/>
                          <w:rFonts w:ascii="Arial Narrow" w:hAnsi="Arial Narrow"/>
                          <w:b/>
                          <w:sz w:val="24"/>
                          <w:szCs w:val="24"/>
                        </w:rPr>
                        <w:t>Fun!</w:t>
                      </w:r>
                      <w:r w:rsidR="00C93643" w:rsidRPr="00EF156E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xbxContent>
            </v:textbox>
            <w10:wrap anchorx="margin" anchory="margin"/>
          </v:rect>
        </w:pict>
      </w:r>
    </w:p>
    <w:p w:rsidR="00D51F71" w:rsidRDefault="00556A1C">
      <w:r>
        <w:rPr>
          <w:noProof/>
        </w:rPr>
        <w:pict>
          <v:group id="_x0000_s1044" style="position:absolute;margin-left:0;margin-top:17.75pt;width:283.5pt;height:80.5pt;z-index:251674624" coordorigin="360,364" coordsize="5670,3137">
            <v:shape id="_x0000_s1041" style="position:absolute;left:360;top:465;width:5670;height:3036;flip:x y;mso-position-horizontal:left;mso-position-horizontal-relative:margin" coordsize="7224,3869" o:regroupid="1" path="m7224,966hdc1719,3869,,,,hhc,,1989,3340,7224,384hdc7221,630,7224,978,7224,966xe" fillcolor="#ffe535 [2414]" stroked="f">
              <v:fill opacity="52429f"/>
              <v:path arrowok="t"/>
            </v:shape>
            <v:shape id="_x0000_s1042" style="position:absolute;left:364;top:364;width:5085;height:3002;mso-position-horizontal:left;mso-position-horizontal-relative:margin" coordsize="1097,648" o:regroupid="1" path="m,484hdc842,94,1076,603,1097,648,1097,648,946,,,386hal,484hdxe" fillcolor="white [3212]" stroked="f">
              <v:fill opacity="52429f"/>
              <v:path arrowok="t"/>
            </v:shape>
          </v:group>
        </w:pict>
      </w:r>
    </w:p>
    <w:p w:rsidR="00D51F71" w:rsidRDefault="00D51F71">
      <w:pPr>
        <w:rPr>
          <w:noProof/>
        </w:rPr>
      </w:pPr>
    </w:p>
    <w:p w:rsidR="00D51F71" w:rsidRDefault="00D51F7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230505</wp:posOffset>
            </wp:positionV>
            <wp:extent cx="3450590" cy="1657350"/>
            <wp:effectExtent l="95250" t="57150" r="73660" b="533400"/>
            <wp:wrapNone/>
            <wp:docPr id="4" name="Picture 4" descr="dreamstime_758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1" cstate="print">
                      <a:grayscl/>
                    </a:blip>
                    <a:srcRect l="7018" t="25000" r="15205" b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657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51F71" w:rsidRDefault="00D51F71">
      <w:pPr>
        <w:rPr>
          <w:noProof/>
        </w:rPr>
      </w:pPr>
    </w:p>
    <w:p w:rsidR="00D51F71" w:rsidRDefault="00D51F71"/>
    <w:p w:rsidR="00D51F71" w:rsidRDefault="00D51F71"/>
    <w:p w:rsidR="00D51F71" w:rsidRDefault="00D51F71"/>
    <w:p w:rsidR="00D51F71" w:rsidRDefault="00D51F71"/>
    <w:p w:rsidR="006E4F7E" w:rsidRPr="007E0C53" w:rsidRDefault="00556A1C" w:rsidP="007E0C53">
      <w:pPr>
        <w:rPr>
          <w:rFonts w:ascii="Arial Narrow" w:hAnsi="Arial Narrow"/>
          <w:b/>
          <w:sz w:val="40"/>
          <w:szCs w:val="4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.7pt;margin-top:32.75pt;width:301.55pt;height:177.45pt;z-index:251682816;mso-height-percent:200;mso-height-percent:200;mso-width-relative:margin;mso-height-relative:margin" fillcolor="#ffc000" strokecolor="black [3213]" strokeweight="1pt">
            <v:shadow on="t" type="perspective" color="#896f06 [1607]" opacity=".5" offset="1pt" offset2="-1pt"/>
            <v:textbox style="mso-fit-shape-to-text:t">
              <w:txbxContent>
                <w:p w:rsidR="00C93643" w:rsidRPr="007E0C53" w:rsidRDefault="00C93643" w:rsidP="007E0C53">
                  <w:pPr>
                    <w:rPr>
                      <w:sz w:val="28"/>
                      <w:szCs w:val="28"/>
                    </w:rPr>
                  </w:pPr>
                  <w:r w:rsidRPr="007E0C53">
                    <w:rPr>
                      <w:sz w:val="28"/>
                      <w:szCs w:val="28"/>
                    </w:rPr>
                    <w:t>PBL isn’t just another student group — it gives you the competitive edge through team work, self-improvement, and community service opportunities. As a member of PBL, you’ll build your resume, meet business leaders in your community and beyond, experience the rewards of volunteerism, and enjoy travel and special activities.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9" type="#_x0000_t202" style="position:absolute;margin-left:0;margin-top:0;width:231pt;height:102.3pt;z-index:251676672;mso-position-vertical:top;mso-position-vertical-relative:margin" filled="f" stroked="f">
            <v:textbox style="mso-next-textbox:#_x0000_s1039;mso-fit-shape-to-text:t" inset="14.4pt,14.4pt,14.4pt,14.4pt">
              <w:txbxContent>
                <w:p w:rsidR="00C93643" w:rsidRPr="009D58E4" w:rsidRDefault="00C93643" w:rsidP="009D58E4">
                  <w:r w:rsidRPr="009D58E4">
                    <w:rPr>
                      <w:rStyle w:val="CompanyNameChar"/>
                      <w:noProof/>
                    </w:rPr>
                    <w:drawing>
                      <wp:inline distT="0" distB="0" distL="0" distR="0">
                        <wp:extent cx="2371725" cy="620834"/>
                        <wp:effectExtent l="38100" t="57150" r="123825" b="103066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eamstime_7588456.jpg"/>
                                <pic:cNvPicPr preferRelativeResize="0"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725" cy="620834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margin"/>
          </v:shape>
        </w:pict>
      </w:r>
      <w:r>
        <w:rPr>
          <w:noProof/>
          <w:sz w:val="40"/>
          <w:szCs w:val="40"/>
        </w:rPr>
        <w:pict>
          <v:group id="_x0000_s1034" style="position:absolute;margin-left:430.7pt;margin-top:550.5pt;width:145.3pt;height:93.75pt;z-index:251667456;mso-position-horizontal-relative:margin" coordorigin="6445,690" coordsize="7772,4021">
            <v:shape id="_x0000_s1035" style="position:absolute;left:7365;top:690;width:6852;height:3606" coordsize="1452,764" path="m1452,585hdc505,90,23,710,,764,,764,388,,1452,502e" fillcolor="#f5cd2d [3207]" stroked="f">
              <v:path arrowok="t"/>
            </v:shape>
            <v:shape id="_x0000_s1036" style="position:absolute;left:7365;top:691;width:6852;height:3606" coordsize="1452,764" path="m1452,585hdc505,90,23,710,,764,,764,388,,1452,502e" fillcolor="#b32c16 [3206]" stroked="f">
              <v:fill opacity="26214f"/>
              <v:path arrowok="t"/>
            </v:shape>
            <v:shape id="_x0000_s1037" style="position:absolute;left:6445;top:944;width:7772;height:3767" coordsize="1647,798" path="m1647,611hdc635,94,24,741,,798,,798,511,,1647,524e" fillcolor="#ffe535 [2414]" stroked="f">
              <v:path arrowok="t"/>
            </v:shape>
            <w10:wrap anchorx="margin"/>
          </v:group>
        </w:pict>
      </w:r>
      <w:r>
        <w:rPr>
          <w:noProof/>
          <w:sz w:val="40"/>
          <w:szCs w:val="40"/>
        </w:rPr>
        <w:pict>
          <v:rect id="_x0000_s1033" style="position:absolute;margin-left:5in;margin-top:574.5pt;width:3in;height:181.5pt;z-index:251666432;v-text-anchor:bottom" fillcolor="#fbebab [1303]" stroked="f">
            <v:textbox style="mso-next-textbox:#_x0000_s1033" inset="14.4pt,14.4pt,14.4pt,14.4pt">
              <w:txbxContent>
                <w:sdt>
                  <w:sdtPr>
                    <w:rPr>
                      <w:rStyle w:val="CompanyAddressChar"/>
                    </w:rPr>
                    <w:id w:val="1250255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93643" w:rsidRDefault="00C93643">
                      <w:pPr>
                        <w:pStyle w:val="CompanyAddress"/>
                      </w:pPr>
                      <w:r>
                        <w:t>5432 Any Street West</w:t>
                      </w:r>
                    </w:p>
                    <w:p w:rsidR="00C93643" w:rsidRDefault="00C93643">
                      <w:pPr>
                        <w:pStyle w:val="CompanyAddress"/>
                      </w:pPr>
                      <w:r>
                        <w:t>Townsville, State 54321</w:t>
                      </w:r>
                    </w:p>
                    <w:p w:rsidR="00C93643" w:rsidRDefault="00C93643">
                      <w:pPr>
                        <w:pStyle w:val="CompanyAddress"/>
                      </w:pPr>
                    </w:p>
                    <w:p w:rsidR="00C93643" w:rsidRDefault="00C93643">
                      <w:pPr>
                        <w:pStyle w:val="CompanyAddress"/>
                      </w:pPr>
                      <w:r>
                        <w:t xml:space="preserve">425.555.0132 ph  </w:t>
                      </w:r>
                    </w:p>
                    <w:p w:rsidR="00C93643" w:rsidRDefault="00C93643">
                      <w:pPr>
                        <w:pStyle w:val="CompanyAddress"/>
                      </w:pPr>
                      <w:r>
                        <w:t>425.555.0133 fax</w:t>
                      </w:r>
                    </w:p>
                    <w:p w:rsidR="00C93643" w:rsidRDefault="00C93643">
                      <w:pPr>
                        <w:pStyle w:val="CompanyAddress"/>
                      </w:pPr>
                    </w:p>
                    <w:p w:rsidR="00C93643" w:rsidRDefault="00C93643">
                      <w:pPr>
                        <w:pStyle w:val="CompanyAddress"/>
                      </w:pPr>
                      <w:r>
                        <w:t>www.adatum.com</w:t>
                      </w:r>
                      <w:r>
                        <w:rPr>
                          <w:rStyle w:val="PlaceholderText"/>
                        </w:rPr>
                        <w:t>.</w:t>
                      </w:r>
                    </w:p>
                  </w:sdtContent>
                </w:sdt>
              </w:txbxContent>
            </v:textbox>
          </v:rect>
        </w:pict>
      </w:r>
      <w:r w:rsidR="007E0C53" w:rsidRPr="007E0C53">
        <w:rPr>
          <w:rFonts w:ascii="Arial Narrow" w:hAnsi="Arial Narrow"/>
          <w:b/>
          <w:sz w:val="40"/>
          <w:szCs w:val="40"/>
        </w:rPr>
        <w:t>What is P</w:t>
      </w:r>
      <w:r w:rsidR="00707663">
        <w:rPr>
          <w:rFonts w:ascii="Arial Narrow" w:hAnsi="Arial Narrow"/>
          <w:b/>
          <w:sz w:val="40"/>
          <w:szCs w:val="40"/>
        </w:rPr>
        <w:t xml:space="preserve">hi </w:t>
      </w:r>
      <w:r w:rsidR="007E0C53" w:rsidRPr="007E0C53">
        <w:rPr>
          <w:rFonts w:ascii="Arial Narrow" w:hAnsi="Arial Narrow"/>
          <w:b/>
          <w:sz w:val="40"/>
          <w:szCs w:val="40"/>
        </w:rPr>
        <w:t>B</w:t>
      </w:r>
      <w:r w:rsidR="00707663">
        <w:rPr>
          <w:rFonts w:ascii="Arial Narrow" w:hAnsi="Arial Narrow"/>
          <w:b/>
          <w:sz w:val="40"/>
          <w:szCs w:val="40"/>
        </w:rPr>
        <w:t xml:space="preserve">eta </w:t>
      </w:r>
      <w:r w:rsidR="007E0C53" w:rsidRPr="007E0C53">
        <w:rPr>
          <w:rFonts w:ascii="Arial Narrow" w:hAnsi="Arial Narrow"/>
          <w:b/>
          <w:sz w:val="40"/>
          <w:szCs w:val="40"/>
        </w:rPr>
        <w:t>L</w:t>
      </w:r>
      <w:r w:rsidR="00707663">
        <w:rPr>
          <w:rFonts w:ascii="Arial Narrow" w:hAnsi="Arial Narrow"/>
          <w:b/>
          <w:sz w:val="40"/>
          <w:szCs w:val="40"/>
        </w:rPr>
        <w:t>ambda</w:t>
      </w:r>
      <w:r w:rsidR="007E0C53" w:rsidRPr="007E0C53">
        <w:rPr>
          <w:rFonts w:ascii="Arial Narrow" w:hAnsi="Arial Narrow"/>
          <w:b/>
          <w:sz w:val="40"/>
          <w:szCs w:val="40"/>
        </w:rPr>
        <w:t>?</w:t>
      </w:r>
    </w:p>
    <w:p w:rsidR="007E0C53" w:rsidRDefault="007E0C53" w:rsidP="007E0C53"/>
    <w:p w:rsidR="007E0C53" w:rsidRDefault="0067592D" w:rsidP="007E0C53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12065</wp:posOffset>
            </wp:positionV>
            <wp:extent cx="1871345" cy="1456690"/>
            <wp:effectExtent l="95250" t="476250" r="109855" b="467360"/>
            <wp:wrapSquare wrapText="bothSides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3" cstate="print">
                      <a:grayscl/>
                    </a:blip>
                    <a:srcRect l="16667" t="10762" b="32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1345" cy="1456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0C53" w:rsidRDefault="007E0C53" w:rsidP="007E0C53"/>
    <w:p w:rsidR="007E0C53" w:rsidRDefault="007E0C53" w:rsidP="007E0C53"/>
    <w:p w:rsidR="007E0C53" w:rsidRDefault="007E0C53" w:rsidP="007E0C53"/>
    <w:p w:rsidR="007E0C53" w:rsidRDefault="007E0C53" w:rsidP="007E0C53"/>
    <w:p w:rsidR="007E0C53" w:rsidRDefault="00FF1CF9" w:rsidP="007E0C53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444500</wp:posOffset>
            </wp:positionV>
            <wp:extent cx="1612900" cy="1209675"/>
            <wp:effectExtent l="133350" t="133350" r="139700" b="104775"/>
            <wp:wrapSquare wrapText="bothSides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56A1C">
        <w:rPr>
          <w:noProof/>
        </w:rPr>
        <w:pict>
          <v:shape id="_x0000_s1056" type="#_x0000_t202" style="position:absolute;margin-left:5in;margin-top:437.75pt;width:182.5pt;height:286.7pt;z-index:251689984;mso-position-horizontal-relative:margin;mso-position-vertical-relative:margin" fillcolor="#7598d9 [3205]" strokecolor="black [3213]" strokeweight="3pt">
            <v:fill rotate="t"/>
            <v:shadow on="t" type="perspective" color="#244482 [1605]" opacity=".5" offset="1pt" offset2="-1pt"/>
            <v:textbox style="mso-next-textbox:#_x0000_s1056" inset="14.4pt,14.4pt,14.4pt,14.4pt">
              <w:txbxContent>
                <w:p w:rsidR="00C93643" w:rsidRPr="008B6589" w:rsidRDefault="00C93643" w:rsidP="00C93643">
                  <w:pPr>
                    <w:spacing w:after="0"/>
                    <w:rPr>
                      <w:rStyle w:val="Heading01Char"/>
                      <w:color w:val="FFE535" w:themeColor="background2" w:themeShade="BF"/>
                      <w:sz w:val="40"/>
                      <w:szCs w:val="40"/>
                    </w:rPr>
                  </w:pPr>
                  <w:r w:rsidRPr="008B6589">
                    <w:rPr>
                      <w:rStyle w:val="Heading01Char"/>
                      <w:color w:val="FFE535" w:themeColor="background2" w:themeShade="BF"/>
                      <w:sz w:val="40"/>
                      <w:szCs w:val="40"/>
                    </w:rPr>
                    <w:t>How do I Join?</w:t>
                  </w:r>
                </w:p>
                <w:p w:rsidR="00C93643" w:rsidRDefault="00C93643" w:rsidP="008B6589">
                  <w:pPr>
                    <w:spacing w:after="120" w:line="240" w:lineRule="auto"/>
                  </w:pPr>
                  <w:r>
                    <w:t xml:space="preserve">Any Crowder College student may join PBL and can benefit from the experience.    </w:t>
                  </w:r>
                </w:p>
                <w:p w:rsidR="00C93643" w:rsidRDefault="000A02BB" w:rsidP="000B3BB6">
                  <w:pPr>
                    <w:spacing w:after="120"/>
                  </w:pPr>
                  <w:r>
                    <w:t xml:space="preserve">To become part of the PBL </w:t>
                  </w:r>
                  <w:r w:rsidR="00C93643">
                    <w:t>organization, enroll today in:</w:t>
                  </w:r>
                </w:p>
                <w:p w:rsidR="00C93643" w:rsidRPr="008B6589" w:rsidRDefault="00C93643" w:rsidP="00E7648A">
                  <w:pPr>
                    <w:spacing w:after="0"/>
                    <w:rPr>
                      <w:b/>
                    </w:rPr>
                  </w:pPr>
                  <w:r w:rsidRPr="008B6589">
                    <w:rPr>
                      <w:b/>
                    </w:rPr>
                    <w:t>BSAD 110</w:t>
                  </w:r>
                </w:p>
                <w:p w:rsidR="00C93643" w:rsidRPr="008B6589" w:rsidRDefault="00C93643" w:rsidP="00E7648A">
                  <w:pPr>
                    <w:spacing w:after="0"/>
                    <w:rPr>
                      <w:i/>
                    </w:rPr>
                  </w:pPr>
                  <w:r w:rsidRPr="008B6589">
                    <w:rPr>
                      <w:i/>
                    </w:rPr>
                    <w:t>Leadership Development &amp; Service Learning</w:t>
                  </w:r>
                </w:p>
                <w:p w:rsidR="00C93643" w:rsidRDefault="00C93643" w:rsidP="00E7648A">
                  <w:pPr>
                    <w:spacing w:after="0"/>
                  </w:pPr>
                  <w:r>
                    <w:t>1 Credit Hour</w:t>
                  </w:r>
                </w:p>
                <w:p w:rsidR="00C93643" w:rsidRDefault="00556A1C" w:rsidP="00E7648A">
                  <w:pPr>
                    <w:spacing w:after="0"/>
                  </w:pPr>
                  <w:r>
                    <w:t>Meets Tuesdays 2</w:t>
                  </w:r>
                  <w:bookmarkStart w:id="0" w:name="_GoBack"/>
                  <w:bookmarkEnd w:id="0"/>
                  <w:r w:rsidR="00977167">
                    <w:t>:0</w:t>
                  </w:r>
                  <w:r w:rsidR="00C93643">
                    <w:t>0 Room 319</w:t>
                  </w:r>
                </w:p>
                <w:p w:rsidR="00C93643" w:rsidRPr="008B6589" w:rsidRDefault="00C93643" w:rsidP="00E7648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C93643" w:rsidRDefault="00C93643" w:rsidP="00E7648A">
                  <w:pPr>
                    <w:spacing w:after="0"/>
                  </w:pPr>
                  <w:r>
                    <w:t>Email for information:</w:t>
                  </w:r>
                </w:p>
                <w:p w:rsidR="00C93643" w:rsidRDefault="00556A1C" w:rsidP="00E7648A">
                  <w:pPr>
                    <w:spacing w:after="0"/>
                  </w:pPr>
                  <w:hyperlink r:id="rId15" w:history="1">
                    <w:r w:rsidR="00977167" w:rsidRPr="002C29A9">
                      <w:rPr>
                        <w:rStyle w:val="Hyperlink"/>
                      </w:rPr>
                      <w:t>chrisfenske@crowder.edu</w:t>
                    </w:r>
                  </w:hyperlink>
                </w:p>
                <w:p w:rsidR="00977167" w:rsidRDefault="00977167" w:rsidP="00E7648A">
                  <w:pPr>
                    <w:spacing w:after="0"/>
                  </w:pPr>
                  <w:r>
                    <w:t>M330</w:t>
                  </w:r>
                </w:p>
              </w:txbxContent>
            </v:textbox>
            <w10:wrap anchorx="margin" anchory="margin"/>
          </v:shape>
        </w:pict>
      </w:r>
      <w:r w:rsidR="00556A1C">
        <w:rPr>
          <w:noProof/>
        </w:rPr>
        <w:pict>
          <v:shape id="_x0000_s1054" type="#_x0000_t202" style="position:absolute;margin-left:5.25pt;margin-top:37pt;width:138pt;height:81pt;z-index:251687936;mso-position-horizontal-relative:text;mso-position-vertical-relative:text" fillcolor="#7598d9 [3205]" strokecolor="black [3213]" strokeweight="3pt">
            <v:shadow on="t" type="perspective" color="#244482 [1605]" opacity=".5" offset="1pt" offset2="-1pt"/>
            <v:textbox style="mso-next-textbox:#_x0000_s1054">
              <w:txbxContent>
                <w:p w:rsidR="00C93643" w:rsidRPr="00BC2275" w:rsidRDefault="00C93643" w:rsidP="00F35A54">
                  <w:pPr>
                    <w:shd w:val="clear" w:color="auto" w:fill="7598D9" w:themeFill="accent2"/>
                    <w:rPr>
                      <w:b/>
                      <w:sz w:val="24"/>
                    </w:rPr>
                  </w:pPr>
                  <w:r w:rsidRPr="00BC2275">
                    <w:rPr>
                      <w:b/>
                      <w:sz w:val="24"/>
                    </w:rPr>
                    <w:t>Find success through competitions and by networking with peers and business leaders!</w:t>
                  </w:r>
                </w:p>
              </w:txbxContent>
            </v:textbox>
          </v:shape>
        </w:pict>
      </w:r>
    </w:p>
    <w:p w:rsidR="007E0C53" w:rsidRDefault="007E0C53" w:rsidP="007E0C53"/>
    <w:p w:rsidR="007E0C53" w:rsidRDefault="00556A1C" w:rsidP="007E0C53">
      <w:r>
        <w:rPr>
          <w:noProof/>
        </w:rPr>
        <w:pict>
          <v:shape id="_x0000_s1057" type="#_x0000_t202" style="position:absolute;margin-left:-150pt;margin-top:183.8pt;width:312pt;height:46.5pt;z-index:251692032" fillcolor="#ffc000" strokecolor="black [3213]" strokeweight="1pt">
            <v:shadow on="t" type="perspective" color="#896f06 [1607]" opacity=".5" offset="1pt" offset2="-1pt"/>
            <v:textbox>
              <w:txbxContent>
                <w:p w:rsidR="00C93643" w:rsidRPr="000B3BB6" w:rsidRDefault="00C93643" w:rsidP="00F35A54">
                  <w:pPr>
                    <w:shd w:val="clear" w:color="auto" w:fill="FFC000"/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</w:pPr>
                  <w:r w:rsidRPr="000B3BB6"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>Building a team, transforming the world,</w:t>
                  </w:r>
                  <w:r>
                    <w:rPr>
                      <w:rFonts w:ascii="Book Antiqua" w:hAnsi="Book Antiqua"/>
                      <w:b/>
                      <w:i/>
                      <w:sz w:val="28"/>
                      <w:szCs w:val="28"/>
                    </w:rPr>
                    <w:t xml:space="preserve"> and impacting students forever.</w:t>
                  </w:r>
                </w:p>
                <w:p w:rsidR="00C93643" w:rsidRDefault="00C93643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50.55pt;margin-top:70.55pt;width:133.3pt;height:97.5pt;z-index:251688960" fillcolor="#7598d9 [3205]" strokecolor="black [3213]" strokeweight="3pt">
            <v:shadow on="t" type="perspective" color="#244482 [1605]" opacity=".5" offset="1pt" offset2="-1pt"/>
            <v:textbox style="mso-next-textbox:#_x0000_s1055">
              <w:txbxContent>
                <w:p w:rsidR="00C93643" w:rsidRPr="00E7648A" w:rsidRDefault="00C93643">
                  <w:pPr>
                    <w:rPr>
                      <w:b/>
                      <w:sz w:val="24"/>
                    </w:rPr>
                  </w:pPr>
                  <w:r w:rsidRPr="00E7648A">
                    <w:rPr>
                      <w:b/>
                      <w:sz w:val="24"/>
                    </w:rPr>
                    <w:t>Make a difference within your community while having fun and making new friends!</w:t>
                  </w:r>
                </w:p>
              </w:txbxContent>
            </v:textbox>
          </v:shape>
        </w:pict>
      </w:r>
      <w:r w:rsidR="00C509DE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725170</wp:posOffset>
            </wp:positionV>
            <wp:extent cx="1981200" cy="1485900"/>
            <wp:effectExtent l="171450" t="133350" r="133350" b="95250"/>
            <wp:wrapSquare wrapText="bothSides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0C53" w:rsidRPr="007E0C5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-297180</wp:posOffset>
            </wp:positionV>
            <wp:extent cx="2019300" cy="1568450"/>
            <wp:effectExtent l="0" t="228600" r="0" b="222567"/>
            <wp:wrapNone/>
            <wp:docPr id="24" name="Picture 24" descr="dreamstime_758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7588456.jpg"/>
                    <pic:cNvPicPr preferRelativeResize="0"/>
                  </pic:nvPicPr>
                  <pic:blipFill>
                    <a:blip r:embed="rId13" cstate="print">
                      <a:grayscl/>
                    </a:blip>
                    <a:srcRect l="16667" t="10762" b="32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7347" cy="156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C53" w:rsidSect="006E4F7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43" w:rsidRDefault="00C93643">
      <w:pPr>
        <w:spacing w:after="0" w:line="240" w:lineRule="auto"/>
      </w:pPr>
      <w:r>
        <w:separator/>
      </w:r>
    </w:p>
  </w:endnote>
  <w:endnote w:type="continuationSeparator" w:id="0">
    <w:p w:rsidR="00C93643" w:rsidRDefault="00C9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43" w:rsidRDefault="00C93643">
      <w:pPr>
        <w:spacing w:after="0" w:line="240" w:lineRule="auto"/>
      </w:pPr>
      <w:r>
        <w:separator/>
      </w:r>
    </w:p>
  </w:footnote>
  <w:footnote w:type="continuationSeparator" w:id="0">
    <w:p w:rsidR="00C93643" w:rsidRDefault="00C9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fillcolor="none [3205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71"/>
    <w:rsid w:val="00061BA9"/>
    <w:rsid w:val="000A02BB"/>
    <w:rsid w:val="000B3BB6"/>
    <w:rsid w:val="00223DDF"/>
    <w:rsid w:val="00464902"/>
    <w:rsid w:val="00556A1C"/>
    <w:rsid w:val="006562DB"/>
    <w:rsid w:val="0067592D"/>
    <w:rsid w:val="00684D1C"/>
    <w:rsid w:val="006E4F7E"/>
    <w:rsid w:val="00705ADB"/>
    <w:rsid w:val="00707663"/>
    <w:rsid w:val="007E0C53"/>
    <w:rsid w:val="008B6589"/>
    <w:rsid w:val="00977167"/>
    <w:rsid w:val="00994CF0"/>
    <w:rsid w:val="009B425D"/>
    <w:rsid w:val="009D58E4"/>
    <w:rsid w:val="00AA7FBB"/>
    <w:rsid w:val="00B15697"/>
    <w:rsid w:val="00BC2275"/>
    <w:rsid w:val="00C509DE"/>
    <w:rsid w:val="00C93643"/>
    <w:rsid w:val="00C97482"/>
    <w:rsid w:val="00D040ED"/>
    <w:rsid w:val="00D51F71"/>
    <w:rsid w:val="00E7648A"/>
    <w:rsid w:val="00EF156E"/>
    <w:rsid w:val="00EF20D3"/>
    <w:rsid w:val="00F35A54"/>
    <w:rsid w:val="00FE70D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05]" strokecolor="none [3213]" shadow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NormalWeb">
    <w:name w:val="Normal (Web)"/>
    <w:basedOn w:val="Normal"/>
    <w:uiPriority w:val="99"/>
    <w:semiHidden/>
    <w:unhideWhenUsed/>
    <w:rsid w:val="007E0C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167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hrisfenske@crowder.ed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ske\AppData\Roaming\Microsoft\Templates\BurgWave_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74BB635DF437B8A402692F526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588E-E524-4DA2-B3B4-2EDB618FD3E6}"/>
      </w:docPartPr>
      <w:docPartBody>
        <w:p w:rsidR="005C2FEB" w:rsidRDefault="00015A35">
          <w:pPr>
            <w:pStyle w:val="59F74BB635DF437B8A402692F52675A5"/>
          </w:pPr>
          <w:r>
            <w:t>Simplifying IT</w:t>
          </w:r>
        </w:p>
      </w:docPartBody>
    </w:docPart>
    <w:docPart>
      <w:docPartPr>
        <w:name w:val="E8D32AC3A3674C28B8F424D3F738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071D-4378-455E-ABC4-C1426139864C}"/>
      </w:docPartPr>
      <w:docPartBody>
        <w:p w:rsidR="005C2FEB" w:rsidRDefault="00015A35">
          <w:pPr>
            <w:pStyle w:val="E8D32AC3A3674C28B8F424D3F738C8A3"/>
          </w:pPr>
          <w:r>
            <w:t>APPLICATION DEVELOPMENT</w:t>
          </w:r>
        </w:p>
      </w:docPartBody>
    </w:docPart>
    <w:docPart>
      <w:docPartPr>
        <w:name w:val="F03994C248FC4D0992C3350D47FC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4C42-3DC8-474F-8388-CEA43B4972B2}"/>
      </w:docPartPr>
      <w:docPartBody>
        <w:p w:rsidR="005C2FEB" w:rsidRDefault="00015A35">
          <w:pPr>
            <w:pStyle w:val="F03994C248FC4D0992C3350D47FCEF71"/>
          </w:pPr>
          <w:r>
            <w:t>DATABASE MANAGEMENT</w:t>
          </w:r>
        </w:p>
      </w:docPartBody>
    </w:docPart>
    <w:docPart>
      <w:docPartPr>
        <w:name w:val="FFC7519D8B3B4880A3B64696873E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8E70-8BD4-4509-840A-ACB10F0676BA}"/>
      </w:docPartPr>
      <w:docPartBody>
        <w:p w:rsidR="005C2FEB" w:rsidRDefault="00015A35">
          <w:pPr>
            <w:pStyle w:val="FFC7519D8B3B4880A3B64696873E6E6D"/>
          </w:pPr>
          <w:r>
            <w:t>NETWORK ADMINISTRATION</w:t>
          </w:r>
        </w:p>
      </w:docPartBody>
    </w:docPart>
    <w:docPart>
      <w:docPartPr>
        <w:name w:val="2A47C26C1A5B4B19931EE77CCB1F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DBA2-267F-4898-AC94-F791BE0B4B85}"/>
      </w:docPartPr>
      <w:docPartBody>
        <w:p w:rsidR="005C2FEB" w:rsidRDefault="00015A35">
          <w:pPr>
            <w:pStyle w:val="2A47C26C1A5B4B19931EE77CCB1FCB05"/>
          </w:pPr>
          <w:r>
            <w:t>PROJECT MANAGEMENT</w:t>
          </w:r>
        </w:p>
      </w:docPartBody>
    </w:docPart>
    <w:docPart>
      <w:docPartPr>
        <w:name w:val="2498240708084E19B47915550C1A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FB4C-5C7B-409A-9E81-F18B67B9DA0E}"/>
      </w:docPartPr>
      <w:docPartBody>
        <w:p w:rsidR="005C2FEB" w:rsidRDefault="004F6348" w:rsidP="004F6348">
          <w:pPr>
            <w:pStyle w:val="2498240708084E19B47915550C1AF037"/>
          </w:pPr>
          <w:r>
            <w:t>PROJECT MANAGEMENT</w:t>
          </w:r>
        </w:p>
      </w:docPartBody>
    </w:docPart>
    <w:docPart>
      <w:docPartPr>
        <w:name w:val="AADD13D8C6734031816327A4A002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2895-265F-44BD-B105-C1A55E41864A}"/>
      </w:docPartPr>
      <w:docPartBody>
        <w:p w:rsidR="005C2FEB" w:rsidRDefault="004F6348" w:rsidP="004F6348">
          <w:pPr>
            <w:pStyle w:val="AADD13D8C6734031816327A4A0024AEA"/>
          </w:pPr>
          <w:r>
            <w:t>PROJECT MANAGEMENT</w:t>
          </w:r>
        </w:p>
      </w:docPartBody>
    </w:docPart>
    <w:docPart>
      <w:docPartPr>
        <w:name w:val="6D8900A8DFAD4BAAB6288EB7D69A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8867-4C6E-4033-9486-F28D98F70838}"/>
      </w:docPartPr>
      <w:docPartBody>
        <w:p w:rsidR="005C2FEB" w:rsidRDefault="004F6348" w:rsidP="004F6348">
          <w:pPr>
            <w:pStyle w:val="6D8900A8DFAD4BAAB6288EB7D69A96FC"/>
          </w:pPr>
          <w:r>
            <w:t>PROJECT MANAGEMENT</w:t>
          </w:r>
        </w:p>
      </w:docPartBody>
    </w:docPart>
    <w:docPart>
      <w:docPartPr>
        <w:name w:val="8700BA8179A94D6EAD1A578AE0FD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E284-1911-413B-901A-B8EFBF3DEA39}"/>
      </w:docPartPr>
      <w:docPartBody>
        <w:p w:rsidR="005C2FEB" w:rsidRDefault="004F6348" w:rsidP="004F6348">
          <w:pPr>
            <w:pStyle w:val="8700BA8179A94D6EAD1A578AE0FD0981"/>
          </w:pPr>
          <w:r>
            <w:t>PROJECT MANAGEMENT</w:t>
          </w:r>
        </w:p>
      </w:docPartBody>
    </w:docPart>
    <w:docPart>
      <w:docPartPr>
        <w:name w:val="B3F965351BB24D49B636AAE4EBB3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15B-E79D-4D81-8AAE-AC57342621F5}"/>
      </w:docPartPr>
      <w:docPartBody>
        <w:p w:rsidR="005C2FEB" w:rsidRDefault="004F6348" w:rsidP="004F6348">
          <w:pPr>
            <w:pStyle w:val="B3F965351BB24D49B636AAE4EBB3884D"/>
          </w:pPr>
          <w:r>
            <w:t>PROJECT MANAGEMENT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6348"/>
    <w:rsid w:val="00015A35"/>
    <w:rsid w:val="00145AAA"/>
    <w:rsid w:val="004F6348"/>
    <w:rsid w:val="005C2FEB"/>
    <w:rsid w:val="00A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D3F9E814F4CA5A5A2CB9AB98B64CA">
    <w:name w:val="838D3F9E814F4CA5A5A2CB9AB98B64CA"/>
    <w:rsid w:val="005C2FEB"/>
  </w:style>
  <w:style w:type="paragraph" w:customStyle="1" w:styleId="BodyContent02">
    <w:name w:val="Body Content 02"/>
    <w:basedOn w:val="Normal"/>
    <w:link w:val="BodyContent02Char"/>
    <w:qFormat/>
    <w:rsid w:val="005C2FEB"/>
    <w:pPr>
      <w:spacing w:after="240" w:line="312" w:lineRule="auto"/>
    </w:pPr>
    <w:rPr>
      <w:rFonts w:eastAsiaTheme="minorHAnsi"/>
      <w:color w:val="EDEDED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5C2FEB"/>
    <w:rPr>
      <w:rFonts w:eastAsiaTheme="minorHAnsi"/>
      <w:color w:val="EDEDED" w:themeColor="accent3" w:themeTint="33"/>
      <w:sz w:val="20"/>
    </w:rPr>
  </w:style>
  <w:style w:type="paragraph" w:customStyle="1" w:styleId="5B233B9C6C0E4983BB257537CEA02457">
    <w:name w:val="5B233B9C6C0E4983BB257537CEA02457"/>
    <w:rsid w:val="005C2FEB"/>
  </w:style>
  <w:style w:type="paragraph" w:customStyle="1" w:styleId="CompanyName">
    <w:name w:val="Company Name"/>
    <w:basedOn w:val="Normal"/>
    <w:link w:val="CompanyNameChar"/>
    <w:qFormat/>
    <w:rsid w:val="005C2FEB"/>
    <w:pPr>
      <w:spacing w:after="0" w:line="240" w:lineRule="auto"/>
    </w:pPr>
    <w:rPr>
      <w:rFonts w:eastAsiaTheme="minorHAnsi"/>
      <w:b/>
      <w:color w:val="FFC000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5C2FEB"/>
    <w:rPr>
      <w:rFonts w:eastAsiaTheme="minorHAnsi"/>
      <w:b/>
      <w:color w:val="FFC000" w:themeColor="accent4"/>
      <w:sz w:val="52"/>
      <w:szCs w:val="72"/>
    </w:rPr>
  </w:style>
  <w:style w:type="paragraph" w:customStyle="1" w:styleId="E33BE1C41A634D66B6A9B9719C16EC1E">
    <w:name w:val="E33BE1C41A634D66B6A9B9719C16EC1E"/>
    <w:rsid w:val="005C2FEB"/>
  </w:style>
  <w:style w:type="paragraph" w:customStyle="1" w:styleId="59F74BB635DF437B8A402692F52675A5">
    <w:name w:val="59F74BB635DF437B8A402692F52675A5"/>
    <w:rsid w:val="005C2FEB"/>
  </w:style>
  <w:style w:type="paragraph" w:customStyle="1" w:styleId="5F9809014A3A4111BFD54406413554A9">
    <w:name w:val="5F9809014A3A4111BFD54406413554A9"/>
    <w:rsid w:val="005C2FEB"/>
  </w:style>
  <w:style w:type="paragraph" w:customStyle="1" w:styleId="E8D32AC3A3674C28B8F424D3F738C8A3">
    <w:name w:val="E8D32AC3A3674C28B8F424D3F738C8A3"/>
    <w:rsid w:val="005C2FEB"/>
  </w:style>
  <w:style w:type="paragraph" w:customStyle="1" w:styleId="BodyContent">
    <w:name w:val="Body Content"/>
    <w:basedOn w:val="Normal"/>
    <w:link w:val="BodyContentChar"/>
    <w:qFormat/>
    <w:rsid w:val="005C2FEB"/>
    <w:pPr>
      <w:spacing w:after="480" w:line="240" w:lineRule="auto"/>
    </w:pPr>
    <w:rPr>
      <w:rFonts w:eastAsiaTheme="minorHAnsi"/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5C2FEB"/>
    <w:rPr>
      <w:rFonts w:eastAsiaTheme="minorHAnsi"/>
      <w:color w:val="000000" w:themeColor="text1"/>
      <w:sz w:val="20"/>
    </w:rPr>
  </w:style>
  <w:style w:type="paragraph" w:customStyle="1" w:styleId="BD8EB10B1A7C4743B712618E0635064F">
    <w:name w:val="BD8EB10B1A7C4743B712618E0635064F"/>
    <w:rsid w:val="005C2FEB"/>
  </w:style>
  <w:style w:type="paragraph" w:customStyle="1" w:styleId="F03994C248FC4D0992C3350D47FCEF71">
    <w:name w:val="F03994C248FC4D0992C3350D47FCEF71"/>
    <w:rsid w:val="005C2FEB"/>
  </w:style>
  <w:style w:type="paragraph" w:customStyle="1" w:styleId="9C37588BA19140CB826605D9959D072A">
    <w:name w:val="9C37588BA19140CB826605D9959D072A"/>
    <w:rsid w:val="005C2FEB"/>
  </w:style>
  <w:style w:type="paragraph" w:customStyle="1" w:styleId="FFC7519D8B3B4880A3B64696873E6E6D">
    <w:name w:val="FFC7519D8B3B4880A3B64696873E6E6D"/>
    <w:rsid w:val="005C2FEB"/>
  </w:style>
  <w:style w:type="paragraph" w:customStyle="1" w:styleId="B4372F70B5B24352B586660100A158CC">
    <w:name w:val="B4372F70B5B24352B586660100A158CC"/>
    <w:rsid w:val="005C2FEB"/>
  </w:style>
  <w:style w:type="paragraph" w:customStyle="1" w:styleId="2A47C26C1A5B4B19931EE77CCB1FCB05">
    <w:name w:val="2A47C26C1A5B4B19931EE77CCB1FCB05"/>
    <w:rsid w:val="005C2FEB"/>
  </w:style>
  <w:style w:type="paragraph" w:customStyle="1" w:styleId="1BC41ABB8A62414597D75B4C53AF9BE4">
    <w:name w:val="1BC41ABB8A62414597D75B4C53AF9BE4"/>
    <w:rsid w:val="005C2FEB"/>
  </w:style>
  <w:style w:type="character" w:styleId="PlaceholderText">
    <w:name w:val="Placeholder Text"/>
    <w:basedOn w:val="DefaultParagraphFont"/>
    <w:uiPriority w:val="99"/>
    <w:semiHidden/>
    <w:rsid w:val="005C2FEB"/>
    <w:rPr>
      <w:color w:val="808080"/>
    </w:rPr>
  </w:style>
  <w:style w:type="paragraph" w:customStyle="1" w:styleId="CompanyAddress">
    <w:name w:val="Company Address"/>
    <w:basedOn w:val="Normal"/>
    <w:link w:val="CompanyAddressChar"/>
    <w:qFormat/>
    <w:rsid w:val="005C2FEB"/>
    <w:pPr>
      <w:spacing w:after="0" w:line="240" w:lineRule="auto"/>
      <w:jc w:val="right"/>
    </w:pPr>
    <w:rPr>
      <w:rFonts w:eastAsiaTheme="minorHAnsi"/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5C2FEB"/>
    <w:rPr>
      <w:rFonts w:eastAsiaTheme="minorHAnsi"/>
      <w:color w:val="000000" w:themeColor="text1"/>
    </w:rPr>
  </w:style>
  <w:style w:type="paragraph" w:customStyle="1" w:styleId="BA1BDA01895A4FB693A414B47580975D">
    <w:name w:val="BA1BDA01895A4FB693A414B47580975D"/>
    <w:rsid w:val="005C2FEB"/>
  </w:style>
  <w:style w:type="paragraph" w:customStyle="1" w:styleId="2498240708084E19B47915550C1AF037">
    <w:name w:val="2498240708084E19B47915550C1AF037"/>
    <w:rsid w:val="004F6348"/>
  </w:style>
  <w:style w:type="paragraph" w:customStyle="1" w:styleId="AADD13D8C6734031816327A4A0024AEA">
    <w:name w:val="AADD13D8C6734031816327A4A0024AEA"/>
    <w:rsid w:val="004F6348"/>
  </w:style>
  <w:style w:type="paragraph" w:customStyle="1" w:styleId="6D8900A8DFAD4BAAB6288EB7D69A96FC">
    <w:name w:val="6D8900A8DFAD4BAAB6288EB7D69A96FC"/>
    <w:rsid w:val="004F6348"/>
  </w:style>
  <w:style w:type="paragraph" w:customStyle="1" w:styleId="8700BA8179A94D6EAD1A578AE0FD0981">
    <w:name w:val="8700BA8179A94D6EAD1A578AE0FD0981"/>
    <w:rsid w:val="004F6348"/>
  </w:style>
  <w:style w:type="paragraph" w:customStyle="1" w:styleId="B3F965351BB24D49B636AAE4EBB3884D">
    <w:name w:val="B3F965351BB24D49B636AAE4EBB3884D"/>
    <w:rsid w:val="004F6348"/>
  </w:style>
  <w:style w:type="paragraph" w:customStyle="1" w:styleId="BD13110AC31C40C280E4E4B6D541EDBA">
    <w:name w:val="BD13110AC31C40C280E4E4B6D541EDBA"/>
    <w:rsid w:val="004F6348"/>
  </w:style>
  <w:style w:type="paragraph" w:customStyle="1" w:styleId="2595D5038FE945F28FA3695BE565877F">
    <w:name w:val="2595D5038FE945F28FA3695BE565877F"/>
    <w:rsid w:val="004F6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41087838991512f75e9e501a456dec9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125854D-9870-4410-9892-90DF320F781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B06076AF-E067-49EF-8DF5-412DBEC66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9B530-6EA6-40C6-ADAD-3046D4C74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BurgWave_Flyer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2011-08-19T21:01:00Z</dcterms:created>
  <dcterms:modified xsi:type="dcterms:W3CDTF">2014-08-06T19:35:00Z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